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78" w:rsidRPr="00123483" w:rsidRDefault="00493878" w:rsidP="0052066C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ГИА - 9</w:t>
      </w:r>
    </w:p>
    <w:p w:rsidR="00493878" w:rsidRDefault="00493878" w:rsidP="005206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2016 года вступили в силу изменения в Порядок проведения ГИА-9, утвержденный приказом Минобрнауки России от 25.12.2013 №1394.</w:t>
      </w:r>
    </w:p>
    <w:p w:rsidR="00493878" w:rsidRDefault="00493878" w:rsidP="005206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внесенным изменениям, для успешного прохождения ГИА выпускникам 9 классов в 2017 году необходимо набрать минимальные баллы на экзаменах </w:t>
      </w:r>
      <w:r w:rsidRPr="00E67087">
        <w:rPr>
          <w:b/>
          <w:color w:val="FF0000"/>
          <w:sz w:val="28"/>
          <w:szCs w:val="28"/>
        </w:rPr>
        <w:t>по 4-м учебным предметам</w:t>
      </w:r>
      <w:r w:rsidRPr="00E670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(в 2016 году - только по 2-м обязательным – русскому языку и математике).</w:t>
      </w:r>
    </w:p>
    <w:p w:rsidR="00493878" w:rsidRDefault="00493878" w:rsidP="005206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Пересдать можно </w:t>
      </w:r>
      <w:r w:rsidRPr="005E584A">
        <w:rPr>
          <w:b/>
          <w:color w:val="FF0000"/>
          <w:sz w:val="28"/>
          <w:szCs w:val="28"/>
        </w:rPr>
        <w:t>не более 2-х неудовлетворительных результатов сдаваемых экзаменов</w:t>
      </w:r>
      <w:r>
        <w:rPr>
          <w:sz w:val="28"/>
          <w:szCs w:val="28"/>
        </w:rPr>
        <w:t xml:space="preserve"> (в 2016 году пересдавали не более 1-го и только по обязательным предметам!). </w:t>
      </w:r>
    </w:p>
    <w:p w:rsidR="00493878" w:rsidRDefault="00493878" w:rsidP="005206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предметов ГИА-9 необходимо сделать в сентябре 2016 года. Этот выбор должен быть основан не только на желании ребенка, но и на оценке его возможности сдать экзамен по данному предмету. </w:t>
      </w:r>
    </w:p>
    <w:p w:rsidR="00493878" w:rsidRDefault="00493878" w:rsidP="005206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1 марта изменения предметов экзаменов Порядком допускаются, но требуют документального подтверждения уважительной причины изменения.</w:t>
      </w:r>
    </w:p>
    <w:p w:rsidR="00493878" w:rsidRDefault="00493878" w:rsidP="006F3F97">
      <w:pPr>
        <w:spacing w:line="360" w:lineRule="auto"/>
        <w:ind w:firstLine="709"/>
        <w:jc w:val="both"/>
        <w:rPr>
          <w:sz w:val="28"/>
          <w:szCs w:val="28"/>
        </w:rPr>
      </w:pPr>
    </w:p>
    <w:p w:rsidR="00493878" w:rsidRDefault="00493878" w:rsidP="006F3F9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110F39">
        <w:rPr>
          <w:sz w:val="28"/>
          <w:szCs w:val="28"/>
        </w:rPr>
        <w:t xml:space="preserve">о </w:t>
      </w:r>
      <w:r>
        <w:rPr>
          <w:sz w:val="28"/>
          <w:szCs w:val="28"/>
        </w:rPr>
        <w:t>информации</w:t>
      </w:r>
      <w:r w:rsidRPr="00110F39">
        <w:rPr>
          <w:sz w:val="28"/>
          <w:szCs w:val="28"/>
        </w:rPr>
        <w:t xml:space="preserve"> ФИПИ</w:t>
      </w:r>
      <w:r>
        <w:rPr>
          <w:b/>
          <w:color w:val="FF0000"/>
          <w:sz w:val="28"/>
          <w:szCs w:val="28"/>
        </w:rPr>
        <w:t xml:space="preserve"> в 2017 году и</w:t>
      </w:r>
      <w:r w:rsidRPr="003B0CF3">
        <w:rPr>
          <w:b/>
          <w:color w:val="FF0000"/>
          <w:sz w:val="28"/>
          <w:szCs w:val="28"/>
        </w:rPr>
        <w:t xml:space="preserve">зменений </w:t>
      </w:r>
      <w:r>
        <w:rPr>
          <w:b/>
          <w:color w:val="FF0000"/>
          <w:sz w:val="28"/>
          <w:szCs w:val="28"/>
        </w:rPr>
        <w:t>в КИМ в 9 классе не планируется</w:t>
      </w:r>
      <w:r w:rsidRPr="00110F39">
        <w:rPr>
          <w:sz w:val="28"/>
          <w:szCs w:val="28"/>
        </w:rPr>
        <w:t>.</w:t>
      </w:r>
      <w:r w:rsidRPr="003B0CF3">
        <w:rPr>
          <w:color w:val="FF0000"/>
          <w:sz w:val="28"/>
          <w:szCs w:val="28"/>
        </w:rPr>
        <w:t xml:space="preserve"> </w:t>
      </w:r>
    </w:p>
    <w:p w:rsidR="00493878" w:rsidRPr="00304D33" w:rsidRDefault="00493878" w:rsidP="006F3F97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304D33">
        <w:rPr>
          <w:b/>
          <w:color w:val="FF0000"/>
          <w:sz w:val="28"/>
          <w:szCs w:val="28"/>
        </w:rPr>
        <w:t>На сайт</w:t>
      </w:r>
      <w:r>
        <w:rPr>
          <w:b/>
          <w:color w:val="FF0000"/>
          <w:sz w:val="28"/>
          <w:szCs w:val="28"/>
        </w:rPr>
        <w:t>е ФИПИ (адрес fipi.ru) размещены (на данном этапе – проекты)</w:t>
      </w:r>
      <w:r w:rsidRPr="00304D33">
        <w:rPr>
          <w:b/>
          <w:color w:val="FF0000"/>
          <w:sz w:val="28"/>
          <w:szCs w:val="28"/>
        </w:rPr>
        <w:t>:</w:t>
      </w:r>
    </w:p>
    <w:p w:rsidR="00493878" w:rsidRDefault="00493878" w:rsidP="006F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демонстрационные версии КИМ ГИА-9 (форма ОГЭ) по каждому образовательному предмету – в разделе «ОГЭ и ГВЭ-9» / подразделе «Демоверсии, спецификации, кодификаторы» (</w:t>
      </w:r>
      <w:hyperlink r:id="rId4" w:history="1">
        <w:r w:rsidRPr="005F2EA3">
          <w:rPr>
            <w:rStyle w:val="Hyperlink"/>
            <w:sz w:val="28"/>
            <w:szCs w:val="28"/>
          </w:rPr>
          <w:t>http://www.fipi.ru/oge-i-gve-9/demoversii-specifikacii-kodifikatory</w:t>
        </w:r>
      </w:hyperlink>
      <w:r>
        <w:rPr>
          <w:sz w:val="28"/>
          <w:szCs w:val="28"/>
        </w:rPr>
        <w:t xml:space="preserve">). </w:t>
      </w:r>
    </w:p>
    <w:p w:rsidR="00493878" w:rsidRDefault="00493878" w:rsidP="006F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открытый банк заданий ОГЭ для подготовки к экзаменам (</w:t>
      </w:r>
      <w:hyperlink r:id="rId5" w:history="1">
        <w:r w:rsidRPr="005F2EA3">
          <w:rPr>
            <w:rStyle w:val="Hyperlink"/>
            <w:sz w:val="28"/>
            <w:szCs w:val="28"/>
          </w:rPr>
          <w:t>http://www.fipi.ru/content/otkrytyy-bank-zadaniy-oge</w:t>
        </w:r>
      </w:hyperlink>
      <w:r>
        <w:rPr>
          <w:sz w:val="28"/>
          <w:szCs w:val="28"/>
        </w:rPr>
        <w:t>).</w:t>
      </w:r>
      <w:r w:rsidRPr="00921E72">
        <w:rPr>
          <w:sz w:val="28"/>
          <w:szCs w:val="28"/>
        </w:rPr>
        <w:t xml:space="preserve"> </w:t>
      </w:r>
    </w:p>
    <w:sectPr w:rsidR="00493878" w:rsidSect="00DD72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795"/>
    <w:rsid w:val="00023CE5"/>
    <w:rsid w:val="000325D3"/>
    <w:rsid w:val="00047625"/>
    <w:rsid w:val="00056B40"/>
    <w:rsid w:val="00060621"/>
    <w:rsid w:val="0007716D"/>
    <w:rsid w:val="00080447"/>
    <w:rsid w:val="00090A05"/>
    <w:rsid w:val="00096662"/>
    <w:rsid w:val="000A07F1"/>
    <w:rsid w:val="000A1824"/>
    <w:rsid w:val="000B4F9A"/>
    <w:rsid w:val="000C06D2"/>
    <w:rsid w:val="000C46E2"/>
    <w:rsid w:val="000F11C7"/>
    <w:rsid w:val="000F17E1"/>
    <w:rsid w:val="000F1D8E"/>
    <w:rsid w:val="000F3A61"/>
    <w:rsid w:val="00110F39"/>
    <w:rsid w:val="00117FBC"/>
    <w:rsid w:val="0012247F"/>
    <w:rsid w:val="00122D5A"/>
    <w:rsid w:val="00123483"/>
    <w:rsid w:val="0012457A"/>
    <w:rsid w:val="001601C4"/>
    <w:rsid w:val="00173970"/>
    <w:rsid w:val="0018238D"/>
    <w:rsid w:val="001917FB"/>
    <w:rsid w:val="00197F78"/>
    <w:rsid w:val="001B0D53"/>
    <w:rsid w:val="001B3020"/>
    <w:rsid w:val="001B4E8A"/>
    <w:rsid w:val="001D6AB6"/>
    <w:rsid w:val="00201925"/>
    <w:rsid w:val="00203D85"/>
    <w:rsid w:val="0020674D"/>
    <w:rsid w:val="00214E92"/>
    <w:rsid w:val="00222DFA"/>
    <w:rsid w:val="00231B3C"/>
    <w:rsid w:val="002330F6"/>
    <w:rsid w:val="0024518F"/>
    <w:rsid w:val="00246E48"/>
    <w:rsid w:val="00254AB3"/>
    <w:rsid w:val="00260B33"/>
    <w:rsid w:val="00275E03"/>
    <w:rsid w:val="00280DDA"/>
    <w:rsid w:val="002921A2"/>
    <w:rsid w:val="0029753B"/>
    <w:rsid w:val="002B6B61"/>
    <w:rsid w:val="002C450E"/>
    <w:rsid w:val="002C5ECB"/>
    <w:rsid w:val="002D17AD"/>
    <w:rsid w:val="002D33D7"/>
    <w:rsid w:val="002D6712"/>
    <w:rsid w:val="002E0425"/>
    <w:rsid w:val="002F0ADC"/>
    <w:rsid w:val="00302209"/>
    <w:rsid w:val="00304D33"/>
    <w:rsid w:val="00311DF1"/>
    <w:rsid w:val="00321EAA"/>
    <w:rsid w:val="00322907"/>
    <w:rsid w:val="0032532E"/>
    <w:rsid w:val="00325EFC"/>
    <w:rsid w:val="00340832"/>
    <w:rsid w:val="00364886"/>
    <w:rsid w:val="003A0130"/>
    <w:rsid w:val="003A20E7"/>
    <w:rsid w:val="003A7C90"/>
    <w:rsid w:val="003B0CF3"/>
    <w:rsid w:val="003B7B66"/>
    <w:rsid w:val="003D5965"/>
    <w:rsid w:val="003F0735"/>
    <w:rsid w:val="003F7CB6"/>
    <w:rsid w:val="00414E3C"/>
    <w:rsid w:val="00430F86"/>
    <w:rsid w:val="00431574"/>
    <w:rsid w:val="00442266"/>
    <w:rsid w:val="004465DC"/>
    <w:rsid w:val="00470D20"/>
    <w:rsid w:val="00493878"/>
    <w:rsid w:val="004A122C"/>
    <w:rsid w:val="004B456C"/>
    <w:rsid w:val="004C26D4"/>
    <w:rsid w:val="004F7FAC"/>
    <w:rsid w:val="00503FB1"/>
    <w:rsid w:val="00512594"/>
    <w:rsid w:val="00514AE9"/>
    <w:rsid w:val="00517FC9"/>
    <w:rsid w:val="00520363"/>
    <w:rsid w:val="0052066C"/>
    <w:rsid w:val="0052172B"/>
    <w:rsid w:val="00533BCF"/>
    <w:rsid w:val="00542B3A"/>
    <w:rsid w:val="00545221"/>
    <w:rsid w:val="005526A6"/>
    <w:rsid w:val="00557A07"/>
    <w:rsid w:val="00561E12"/>
    <w:rsid w:val="00570092"/>
    <w:rsid w:val="00572086"/>
    <w:rsid w:val="00583C23"/>
    <w:rsid w:val="00591287"/>
    <w:rsid w:val="005C4261"/>
    <w:rsid w:val="005C7ED8"/>
    <w:rsid w:val="005D07D9"/>
    <w:rsid w:val="005D0BA2"/>
    <w:rsid w:val="005D3290"/>
    <w:rsid w:val="005E584A"/>
    <w:rsid w:val="005F2EA3"/>
    <w:rsid w:val="005F398D"/>
    <w:rsid w:val="00606DF8"/>
    <w:rsid w:val="00641A97"/>
    <w:rsid w:val="00677531"/>
    <w:rsid w:val="00683A43"/>
    <w:rsid w:val="006840BE"/>
    <w:rsid w:val="00691DD1"/>
    <w:rsid w:val="006A7458"/>
    <w:rsid w:val="006B4BED"/>
    <w:rsid w:val="006B5D0E"/>
    <w:rsid w:val="006F0C1C"/>
    <w:rsid w:val="006F3F97"/>
    <w:rsid w:val="00714582"/>
    <w:rsid w:val="00732FD4"/>
    <w:rsid w:val="007567DD"/>
    <w:rsid w:val="00761C86"/>
    <w:rsid w:val="00764B8F"/>
    <w:rsid w:val="00771DC4"/>
    <w:rsid w:val="0077570C"/>
    <w:rsid w:val="00776651"/>
    <w:rsid w:val="00786944"/>
    <w:rsid w:val="00794B6F"/>
    <w:rsid w:val="0079538B"/>
    <w:rsid w:val="007A2A9E"/>
    <w:rsid w:val="007A7E43"/>
    <w:rsid w:val="007B13CA"/>
    <w:rsid w:val="007E79A2"/>
    <w:rsid w:val="007F0847"/>
    <w:rsid w:val="008255CD"/>
    <w:rsid w:val="00854114"/>
    <w:rsid w:val="00872AC5"/>
    <w:rsid w:val="00891866"/>
    <w:rsid w:val="008919AB"/>
    <w:rsid w:val="008A318D"/>
    <w:rsid w:val="008B25FF"/>
    <w:rsid w:val="008B625F"/>
    <w:rsid w:val="008C761D"/>
    <w:rsid w:val="008C7CCF"/>
    <w:rsid w:val="008E122F"/>
    <w:rsid w:val="008E289A"/>
    <w:rsid w:val="008E2F34"/>
    <w:rsid w:val="008E38BD"/>
    <w:rsid w:val="008F76AA"/>
    <w:rsid w:val="008F7BA9"/>
    <w:rsid w:val="00900E14"/>
    <w:rsid w:val="00901C37"/>
    <w:rsid w:val="009153D4"/>
    <w:rsid w:val="009201AB"/>
    <w:rsid w:val="00921E72"/>
    <w:rsid w:val="009223B8"/>
    <w:rsid w:val="00941111"/>
    <w:rsid w:val="009508CA"/>
    <w:rsid w:val="00954647"/>
    <w:rsid w:val="00970E1B"/>
    <w:rsid w:val="00970FE7"/>
    <w:rsid w:val="00986475"/>
    <w:rsid w:val="00986D78"/>
    <w:rsid w:val="00992F01"/>
    <w:rsid w:val="009A6A81"/>
    <w:rsid w:val="009B2453"/>
    <w:rsid w:val="009B401F"/>
    <w:rsid w:val="009C2750"/>
    <w:rsid w:val="009D5F20"/>
    <w:rsid w:val="009D623B"/>
    <w:rsid w:val="009E4838"/>
    <w:rsid w:val="009F1937"/>
    <w:rsid w:val="009F2F50"/>
    <w:rsid w:val="009F3C98"/>
    <w:rsid w:val="00A21C6C"/>
    <w:rsid w:val="00A2518E"/>
    <w:rsid w:val="00A269F0"/>
    <w:rsid w:val="00A47E85"/>
    <w:rsid w:val="00A534E6"/>
    <w:rsid w:val="00A567E6"/>
    <w:rsid w:val="00A62E2A"/>
    <w:rsid w:val="00A81AA2"/>
    <w:rsid w:val="00A82A5D"/>
    <w:rsid w:val="00AA4CE6"/>
    <w:rsid w:val="00AB79CD"/>
    <w:rsid w:val="00AD4D89"/>
    <w:rsid w:val="00AE570D"/>
    <w:rsid w:val="00AF3921"/>
    <w:rsid w:val="00AF4918"/>
    <w:rsid w:val="00B2087E"/>
    <w:rsid w:val="00B34F91"/>
    <w:rsid w:val="00B360A4"/>
    <w:rsid w:val="00B44A90"/>
    <w:rsid w:val="00B50037"/>
    <w:rsid w:val="00B51795"/>
    <w:rsid w:val="00B572D6"/>
    <w:rsid w:val="00B64F56"/>
    <w:rsid w:val="00B700C5"/>
    <w:rsid w:val="00B806F5"/>
    <w:rsid w:val="00B85EBD"/>
    <w:rsid w:val="00B90D26"/>
    <w:rsid w:val="00B94B19"/>
    <w:rsid w:val="00BC6420"/>
    <w:rsid w:val="00BC7344"/>
    <w:rsid w:val="00BD7C86"/>
    <w:rsid w:val="00BF3A44"/>
    <w:rsid w:val="00C05132"/>
    <w:rsid w:val="00C65872"/>
    <w:rsid w:val="00C80FC8"/>
    <w:rsid w:val="00C87981"/>
    <w:rsid w:val="00C925FA"/>
    <w:rsid w:val="00CC1405"/>
    <w:rsid w:val="00CC337A"/>
    <w:rsid w:val="00CE13D7"/>
    <w:rsid w:val="00CE722C"/>
    <w:rsid w:val="00CF4688"/>
    <w:rsid w:val="00CF4F93"/>
    <w:rsid w:val="00D019FD"/>
    <w:rsid w:val="00D126DE"/>
    <w:rsid w:val="00D23951"/>
    <w:rsid w:val="00D24104"/>
    <w:rsid w:val="00D34C6F"/>
    <w:rsid w:val="00D35500"/>
    <w:rsid w:val="00D62168"/>
    <w:rsid w:val="00DA783D"/>
    <w:rsid w:val="00DD13F5"/>
    <w:rsid w:val="00DD717F"/>
    <w:rsid w:val="00DD721C"/>
    <w:rsid w:val="00DE1125"/>
    <w:rsid w:val="00E21014"/>
    <w:rsid w:val="00E255BF"/>
    <w:rsid w:val="00E43E8B"/>
    <w:rsid w:val="00E67087"/>
    <w:rsid w:val="00E71E50"/>
    <w:rsid w:val="00E84EAD"/>
    <w:rsid w:val="00EA3A9C"/>
    <w:rsid w:val="00EC04F2"/>
    <w:rsid w:val="00EE5885"/>
    <w:rsid w:val="00EE592A"/>
    <w:rsid w:val="00EE5950"/>
    <w:rsid w:val="00F1772B"/>
    <w:rsid w:val="00F2273D"/>
    <w:rsid w:val="00F40865"/>
    <w:rsid w:val="00F42798"/>
    <w:rsid w:val="00F43710"/>
    <w:rsid w:val="00F71B34"/>
    <w:rsid w:val="00F81516"/>
    <w:rsid w:val="00F860DA"/>
    <w:rsid w:val="00F872DC"/>
    <w:rsid w:val="00F9294E"/>
    <w:rsid w:val="00FA0E01"/>
    <w:rsid w:val="00FA72E9"/>
    <w:rsid w:val="00FB4E58"/>
    <w:rsid w:val="00FC0564"/>
    <w:rsid w:val="00FC07BC"/>
    <w:rsid w:val="00FE01CA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468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688"/>
    <w:rPr>
      <w:rFonts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4688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4688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F4688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F4688"/>
    <w:rPr>
      <w:rFonts w:ascii="Cambria" w:hAnsi="Cambria" w:cs="Times New Roman"/>
      <w:color w:val="243F60"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4688"/>
    <w:rPr>
      <w:rFonts w:ascii="Cambria" w:hAnsi="Cambria" w:cs="Times New Roman"/>
      <w:i/>
      <w:color w:val="243F60"/>
      <w:sz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F4688"/>
    <w:rPr>
      <w:rFonts w:ascii="Cambria" w:hAnsi="Cambria" w:cs="Times New Roman"/>
      <w:i/>
      <w:color w:val="404040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F4688"/>
    <w:rPr>
      <w:rFonts w:ascii="Cambria" w:hAnsi="Cambria" w:cs="Times New Roman"/>
      <w:color w:val="40404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F4688"/>
    <w:rPr>
      <w:rFonts w:ascii="Cambria" w:hAnsi="Cambria" w:cs="Times New Roman"/>
      <w:i/>
      <w:color w:val="404040"/>
      <w:lang w:eastAsia="ru-RU"/>
    </w:rPr>
  </w:style>
  <w:style w:type="paragraph" w:styleId="Title">
    <w:name w:val="Title"/>
    <w:basedOn w:val="Normal"/>
    <w:link w:val="TitleChar"/>
    <w:uiPriority w:val="99"/>
    <w:qFormat/>
    <w:rsid w:val="00CF4688"/>
    <w:pPr>
      <w:jc w:val="center"/>
    </w:pPr>
    <w:rPr>
      <w:rFonts w:eastAsia="SimSun"/>
      <w:b/>
      <w:bCs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CF4688"/>
    <w:rPr>
      <w:rFonts w:ascii="Times New Roman" w:eastAsia="SimSun" w:hAnsi="Times New Roman" w:cs="Times New Roman"/>
      <w:b/>
      <w:sz w:val="24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4688"/>
    <w:rPr>
      <w:rFonts w:ascii="Arial" w:eastAsia="MS Mincho" w:hAnsi="Arial" w:cs="Times New Roman"/>
      <w:i/>
      <w:sz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CF46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468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145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86D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6DE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A81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content/otkrytyy-bank-zadaniy-oge" TargetMode="External"/><Relationship Id="rId4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Уточнения по вопросам ГИА-9 в 2017 году _сентябрь 2016 г</dc:title>
  <dc:subject/>
  <dc:creator>Марьянчук</dc:creator>
  <cp:keywords/>
  <dc:description/>
  <cp:lastModifiedBy>user</cp:lastModifiedBy>
  <cp:revision>3</cp:revision>
  <cp:lastPrinted>2016-09-15T13:17:00Z</cp:lastPrinted>
  <dcterms:created xsi:type="dcterms:W3CDTF">2016-09-15T13:17:00Z</dcterms:created>
  <dcterms:modified xsi:type="dcterms:W3CDTF">2016-09-22T12:43:00Z</dcterms:modified>
</cp:coreProperties>
</file>